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C" w:rsidRPr="00630A54" w:rsidRDefault="002F2FEC" w:rsidP="00AE183D">
      <w:pPr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 w:rsidRPr="00630A54">
        <w:rPr>
          <w:rFonts w:ascii="Arial" w:hAnsi="Arial" w:cs="Arial"/>
          <w:b/>
          <w:bCs/>
          <w:color w:val="000000"/>
          <w:sz w:val="22"/>
        </w:rPr>
        <w:t>PODYPLOMOWE STUDIA DLA TLUMACZY TEKSTÓW SPECJALISTYCZNYCH</w:t>
      </w:r>
    </w:p>
    <w:p w:rsidR="002F2FEC" w:rsidRDefault="002F2FEC" w:rsidP="00AE183D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wrzesień 2011</w:t>
      </w:r>
    </w:p>
    <w:p w:rsidR="002F2FEC" w:rsidRDefault="002F2FEC" w:rsidP="00AE183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SEKCJA JĘZYKA  ANGIELSKIEGO</w:t>
      </w:r>
    </w:p>
    <w:p w:rsidR="002F2FEC" w:rsidRDefault="002F2FEC" w:rsidP="00280C32">
      <w:pPr>
        <w:jc w:val="both"/>
        <w:rPr>
          <w:rFonts w:ascii="Georgia" w:hAnsi="Georgia"/>
          <w:b/>
          <w:sz w:val="26"/>
          <w:szCs w:val="26"/>
          <w:lang w:val="en-US"/>
        </w:rPr>
      </w:pPr>
    </w:p>
    <w:p w:rsidR="002F2FEC" w:rsidRPr="00D73298" w:rsidRDefault="002F2FEC" w:rsidP="00AE183D">
      <w:pPr>
        <w:spacing w:line="360" w:lineRule="auto"/>
        <w:jc w:val="both"/>
        <w:rPr>
          <w:rFonts w:ascii="Georgia" w:hAnsi="Georgia"/>
          <w:b/>
          <w:sz w:val="26"/>
          <w:szCs w:val="26"/>
          <w:lang w:val="en-US"/>
        </w:rPr>
      </w:pPr>
      <w:smartTag w:uri="urn:schemas-microsoft-com:office:smarttags" w:element="City">
        <w:r w:rsidRPr="00D73298">
          <w:rPr>
            <w:rFonts w:ascii="Georgia" w:hAnsi="Georgia"/>
            <w:b/>
            <w:sz w:val="26"/>
            <w:szCs w:val="26"/>
            <w:lang w:val="en-US"/>
          </w:rPr>
          <w:t>Oxford</w:t>
        </w:r>
      </w:smartTag>
      <w:r w:rsidRPr="00D73298">
        <w:rPr>
          <w:rFonts w:ascii="Georgia" w:hAnsi="Georgia"/>
          <w:b/>
          <w:sz w:val="26"/>
          <w:szCs w:val="26"/>
          <w:lang w:val="en-US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D73298">
            <w:rPr>
              <w:rFonts w:ascii="Georgia" w:hAnsi="Georgia"/>
              <w:b/>
              <w:sz w:val="26"/>
              <w:szCs w:val="26"/>
              <w:lang w:val="en-US"/>
            </w:rPr>
            <w:t>Cambridge</w:t>
          </w:r>
        </w:smartTag>
      </w:smartTag>
      <w:r w:rsidRPr="00D73298">
        <w:rPr>
          <w:rFonts w:ascii="Georgia" w:hAnsi="Georgia"/>
          <w:b/>
          <w:sz w:val="26"/>
          <w:szCs w:val="26"/>
          <w:lang w:val="en-US"/>
        </w:rPr>
        <w:t xml:space="preserve"> Boat Race</w:t>
      </w:r>
    </w:p>
    <w:p w:rsidR="002F2FEC" w:rsidRDefault="002F2FEC" w:rsidP="00AE183D">
      <w:pPr>
        <w:spacing w:line="360" w:lineRule="auto"/>
        <w:jc w:val="both"/>
        <w:rPr>
          <w:rFonts w:ascii="Georgia" w:hAnsi="Georgia"/>
          <w:sz w:val="26"/>
          <w:szCs w:val="26"/>
          <w:lang w:val="en-US"/>
        </w:rPr>
      </w:pPr>
      <w:r w:rsidRPr="00D73298">
        <w:rPr>
          <w:rFonts w:ascii="Georgia" w:hAnsi="Georgia"/>
          <w:sz w:val="26"/>
          <w:szCs w:val="26"/>
          <w:lang w:val="en-US"/>
        </w:rPr>
        <w:t xml:space="preserve">As two the world’s great seats of learning, </w:t>
      </w:r>
      <w:smartTag w:uri="urn:schemas-microsoft-com:office:smarttags" w:element="City">
        <w:r w:rsidRPr="00D73298">
          <w:rPr>
            <w:rFonts w:ascii="Georgia" w:hAnsi="Georgia"/>
            <w:sz w:val="26"/>
            <w:szCs w:val="26"/>
            <w:lang w:val="en-US"/>
          </w:rPr>
          <w:t>Oxford</w:t>
        </w:r>
      </w:smartTag>
      <w:r w:rsidRPr="00D73298">
        <w:rPr>
          <w:rFonts w:ascii="Georgia" w:hAnsi="Georgia"/>
          <w:sz w:val="26"/>
          <w:szCs w:val="26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D73298">
            <w:rPr>
              <w:rFonts w:ascii="Georgia" w:hAnsi="Georgia"/>
              <w:sz w:val="26"/>
              <w:szCs w:val="26"/>
              <w:lang w:val="en-US"/>
            </w:rPr>
            <w:t>Cambridge</w:t>
          </w:r>
        </w:smartTag>
      </w:smartTag>
      <w:r w:rsidRPr="00D73298">
        <w:rPr>
          <w:rFonts w:ascii="Georgia" w:hAnsi="Georgia"/>
          <w:sz w:val="26"/>
          <w:szCs w:val="26"/>
          <w:lang w:val="en-US"/>
        </w:rPr>
        <w:t xml:space="preserve"> universities regularly engage in titanic cerebral struggles. But for one day only they use brawn rather than brain to clash on the spring waters of the </w:t>
      </w:r>
      <w:smartTag w:uri="urn:schemas-microsoft-com:office:smarttags" w:element="place">
        <w:r w:rsidRPr="00D73298">
          <w:rPr>
            <w:rFonts w:ascii="Georgia" w:hAnsi="Georgia"/>
            <w:sz w:val="26"/>
            <w:szCs w:val="26"/>
            <w:lang w:val="en-US"/>
          </w:rPr>
          <w:t>Thames</w:t>
        </w:r>
      </w:smartTag>
      <w:r w:rsidRPr="00D73298">
        <w:rPr>
          <w:rFonts w:ascii="Georgia" w:hAnsi="Georgia"/>
          <w:sz w:val="26"/>
          <w:szCs w:val="26"/>
          <w:lang w:val="en-US"/>
        </w:rPr>
        <w:t>.</w:t>
      </w:r>
    </w:p>
    <w:p w:rsidR="002F2FEC" w:rsidRDefault="002F2FEC" w:rsidP="00AE183D">
      <w:pPr>
        <w:spacing w:after="0" w:line="360" w:lineRule="auto"/>
        <w:jc w:val="both"/>
        <w:rPr>
          <w:rFonts w:ascii="Georgia" w:hAnsi="Georgia"/>
          <w:sz w:val="26"/>
          <w:szCs w:val="26"/>
          <w:lang w:val="en-US"/>
        </w:rPr>
      </w:pPr>
      <w:r w:rsidRPr="005454EC">
        <w:rPr>
          <w:rFonts w:ascii="Georgia" w:hAnsi="Georgia"/>
          <w:sz w:val="26"/>
          <w:szCs w:val="26"/>
          <w:lang w:val="en-US"/>
        </w:rPr>
        <w:t>The idea for a rowin</w:t>
      </w:r>
      <w:r>
        <w:rPr>
          <w:rFonts w:ascii="Georgia" w:hAnsi="Georgia"/>
          <w:sz w:val="26"/>
          <w:szCs w:val="26"/>
          <w:lang w:val="en-US"/>
        </w:rPr>
        <w:t>g race between the universities</w:t>
      </w:r>
      <w:r w:rsidRPr="005454EC">
        <w:rPr>
          <w:rFonts w:ascii="Georgia" w:hAnsi="Georgia"/>
          <w:sz w:val="26"/>
          <w:szCs w:val="26"/>
          <w:lang w:val="en-US"/>
        </w:rPr>
        <w:t xml:space="preserve"> came from two friends</w:t>
      </w:r>
      <w:r>
        <w:rPr>
          <w:rFonts w:ascii="Georgia" w:hAnsi="Georgia"/>
          <w:sz w:val="26"/>
          <w:szCs w:val="26"/>
          <w:lang w:val="en-US"/>
        </w:rPr>
        <w:t xml:space="preserve"> – </w:t>
      </w:r>
      <w:smartTag w:uri="urn:schemas-microsoft-com:office:smarttags" w:element="City">
        <w:r w:rsidRPr="00D73298">
          <w:rPr>
            <w:rFonts w:ascii="Georgia" w:hAnsi="Georgia"/>
            <w:sz w:val="26"/>
            <w:szCs w:val="26"/>
            <w:lang w:val="en-US"/>
          </w:rPr>
          <w:t>Cambridge</w:t>
        </w:r>
      </w:smartTag>
      <w:r w:rsidRPr="00D73298">
        <w:rPr>
          <w:rFonts w:ascii="Georgia" w:hAnsi="Georgia"/>
          <w:sz w:val="26"/>
          <w:szCs w:val="26"/>
          <w:lang w:val="en-US"/>
        </w:rPr>
        <w:t xml:space="preserve"> student Charles Merivale and </w:t>
      </w:r>
      <w:smartTag w:uri="urn:schemas-microsoft-com:office:smarttags" w:element="place">
        <w:smartTag w:uri="urn:schemas-microsoft-com:office:smarttags" w:element="City">
          <w:r w:rsidRPr="00D73298">
            <w:rPr>
              <w:rFonts w:ascii="Georgia" w:hAnsi="Georgia"/>
              <w:sz w:val="26"/>
              <w:szCs w:val="26"/>
              <w:lang w:val="en-US"/>
            </w:rPr>
            <w:t>Oxford</w:t>
          </w:r>
        </w:smartTag>
      </w:smartTag>
      <w:r w:rsidRPr="00D73298">
        <w:rPr>
          <w:rFonts w:ascii="Georgia" w:hAnsi="Georgia"/>
          <w:sz w:val="26"/>
          <w:szCs w:val="26"/>
          <w:lang w:val="en-US"/>
        </w:rPr>
        <w:t xml:space="preserve"> student Charles Wordsworth</w:t>
      </w:r>
      <w:r>
        <w:rPr>
          <w:rFonts w:ascii="Georgia" w:hAnsi="Georgia"/>
          <w:sz w:val="26"/>
          <w:szCs w:val="26"/>
          <w:lang w:val="en-US"/>
        </w:rPr>
        <w:t xml:space="preserve"> (</w:t>
      </w:r>
      <w:r w:rsidRPr="00D73298">
        <w:rPr>
          <w:rFonts w:ascii="Georgia" w:hAnsi="Georgia"/>
          <w:sz w:val="26"/>
          <w:szCs w:val="26"/>
          <w:lang w:val="en-US"/>
        </w:rPr>
        <w:t>ne</w:t>
      </w:r>
      <w:r>
        <w:rPr>
          <w:rFonts w:ascii="Georgia" w:hAnsi="Georgia"/>
          <w:sz w:val="26"/>
          <w:szCs w:val="26"/>
          <w:lang w:val="en-US"/>
        </w:rPr>
        <w:t>phew of the poet William Wordsworth).</w:t>
      </w:r>
      <w:r w:rsidRPr="00D73298">
        <w:rPr>
          <w:rFonts w:ascii="Georgia" w:hAnsi="Georgia"/>
          <w:sz w:val="26"/>
          <w:szCs w:val="26"/>
          <w:lang w:val="en-US"/>
        </w:rPr>
        <w:t xml:space="preserve"> </w:t>
      </w:r>
      <w:r w:rsidRPr="005454EC">
        <w:rPr>
          <w:rFonts w:ascii="Georgia" w:hAnsi="Georgia"/>
          <w:sz w:val="26"/>
          <w:szCs w:val="26"/>
          <w:lang w:val="en-US"/>
        </w:rPr>
        <w:t xml:space="preserve">On 12 March 1829, </w:t>
      </w:r>
      <w:smartTag w:uri="urn:schemas-microsoft-com:office:smarttags" w:element="City">
        <w:r w:rsidRPr="005454EC">
          <w:rPr>
            <w:rFonts w:ascii="Georgia" w:hAnsi="Georgia"/>
            <w:sz w:val="26"/>
            <w:szCs w:val="26"/>
            <w:lang w:val="en-US"/>
          </w:rPr>
          <w:t>Cambridge</w:t>
        </w:r>
      </w:smartTag>
      <w:r w:rsidRPr="005454EC">
        <w:rPr>
          <w:rFonts w:ascii="Georgia" w:hAnsi="Georgia"/>
          <w:sz w:val="26"/>
          <w:szCs w:val="26"/>
          <w:lang w:val="en-US"/>
        </w:rPr>
        <w:t xml:space="preserve"> sent a challenge to </w:t>
      </w:r>
      <w:smartTag w:uri="urn:schemas-microsoft-com:office:smarttags" w:element="place">
        <w:smartTag w:uri="urn:schemas-microsoft-com:office:smarttags" w:element="City">
          <w:r w:rsidRPr="005454EC">
            <w:rPr>
              <w:rFonts w:ascii="Georgia" w:hAnsi="Georgia"/>
              <w:sz w:val="26"/>
              <w:szCs w:val="26"/>
              <w:lang w:val="en-US"/>
            </w:rPr>
            <w:t>Oxford</w:t>
          </w:r>
        </w:smartTag>
      </w:smartTag>
      <w:r w:rsidRPr="005454EC">
        <w:rPr>
          <w:rFonts w:ascii="Georgia" w:hAnsi="Georgia"/>
          <w:sz w:val="26"/>
          <w:szCs w:val="26"/>
          <w:lang w:val="en-US"/>
        </w:rPr>
        <w:t xml:space="preserve"> and the tradition was born which has continued to the present day, where the loser of the previous year’s race challenges the opposition to a re-match.</w:t>
      </w:r>
    </w:p>
    <w:p w:rsidR="002F2FEC" w:rsidRDefault="002F2FEC" w:rsidP="00AE183D">
      <w:pPr>
        <w:spacing w:after="0" w:line="360" w:lineRule="auto"/>
        <w:jc w:val="both"/>
        <w:rPr>
          <w:rFonts w:ascii="Georgia" w:hAnsi="Georgia"/>
          <w:sz w:val="26"/>
          <w:szCs w:val="26"/>
          <w:lang w:val="en-US"/>
        </w:rPr>
      </w:pPr>
    </w:p>
    <w:p w:rsidR="002F2FEC" w:rsidRPr="00D73298" w:rsidRDefault="002F2FEC" w:rsidP="00AE183D">
      <w:pPr>
        <w:spacing w:line="360" w:lineRule="auto"/>
        <w:jc w:val="both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r</w:t>
      </w:r>
      <w:r w:rsidRPr="005454EC">
        <w:rPr>
          <w:rFonts w:ascii="Georgia" w:hAnsi="Georgia"/>
          <w:sz w:val="26"/>
          <w:szCs w:val="26"/>
          <w:lang w:val="en-US"/>
        </w:rPr>
        <w:t xml:space="preserve">ace has now become a major international </w:t>
      </w:r>
      <w:r>
        <w:rPr>
          <w:rFonts w:ascii="Georgia" w:hAnsi="Georgia"/>
          <w:sz w:val="26"/>
          <w:szCs w:val="26"/>
          <w:lang w:val="en-US"/>
        </w:rPr>
        <w:t>event.</w:t>
      </w:r>
      <w:r w:rsidRPr="005454EC">
        <w:rPr>
          <w:rFonts w:ascii="Georgia" w:hAnsi="Georgia"/>
          <w:sz w:val="26"/>
          <w:szCs w:val="26"/>
          <w:lang w:val="en-US"/>
        </w:rPr>
        <w:t xml:space="preserve"> </w:t>
      </w:r>
      <w:r w:rsidRPr="00D73298">
        <w:rPr>
          <w:rFonts w:ascii="Georgia" w:hAnsi="Georgia"/>
          <w:sz w:val="26"/>
          <w:szCs w:val="26"/>
          <w:lang w:val="en-US"/>
        </w:rPr>
        <w:t xml:space="preserve">Join the 250,000 excited spectators along the river </w:t>
      </w:r>
      <w:r>
        <w:rPr>
          <w:rFonts w:ascii="Georgia" w:hAnsi="Georgia"/>
          <w:sz w:val="26"/>
          <w:szCs w:val="26"/>
          <w:lang w:val="en-US"/>
        </w:rPr>
        <w:t>or</w:t>
      </w:r>
      <w:r w:rsidRPr="00D73298">
        <w:rPr>
          <w:rFonts w:ascii="Georgia" w:hAnsi="Georgia"/>
          <w:sz w:val="26"/>
          <w:szCs w:val="26"/>
          <w:lang w:val="en-US"/>
        </w:rPr>
        <w:t xml:space="preserve"> millions of TV viewers to cheer on every aching bicep and straining calf.</w:t>
      </w:r>
    </w:p>
    <w:p w:rsidR="002F2FEC" w:rsidRPr="00D73298" w:rsidRDefault="002F2FEC" w:rsidP="00AE183D">
      <w:pPr>
        <w:spacing w:line="360" w:lineRule="auto"/>
        <w:jc w:val="both"/>
        <w:rPr>
          <w:rFonts w:ascii="Georgia" w:hAnsi="Georgia"/>
          <w:sz w:val="26"/>
          <w:szCs w:val="26"/>
          <w:lang w:val="en-US"/>
        </w:rPr>
      </w:pPr>
      <w:r w:rsidRPr="00D73298">
        <w:rPr>
          <w:rFonts w:ascii="Georgia" w:hAnsi="Georgia"/>
          <w:sz w:val="26"/>
          <w:szCs w:val="26"/>
          <w:lang w:val="en-US"/>
        </w:rPr>
        <w:t xml:space="preserve">But think yourself lucky not to be the winning cox. His prize for guiding the crew to victory? Being thrown in the still icy waters of the </w:t>
      </w:r>
      <w:smartTag w:uri="urn:schemas-microsoft-com:office:smarttags" w:element="place">
        <w:r w:rsidRPr="00D73298">
          <w:rPr>
            <w:rFonts w:ascii="Georgia" w:hAnsi="Georgia"/>
            <w:sz w:val="26"/>
            <w:szCs w:val="26"/>
            <w:lang w:val="en-US"/>
          </w:rPr>
          <w:t>Thames</w:t>
        </w:r>
      </w:smartTag>
      <w:r w:rsidRPr="00D73298">
        <w:rPr>
          <w:rFonts w:ascii="Georgia" w:hAnsi="Georgia"/>
          <w:sz w:val="26"/>
          <w:szCs w:val="26"/>
          <w:lang w:val="en-US"/>
        </w:rPr>
        <w:t>.</w:t>
      </w:r>
    </w:p>
    <w:p w:rsidR="002F2FEC" w:rsidRPr="00280C32" w:rsidRDefault="002F2FEC" w:rsidP="00280C32">
      <w:pPr>
        <w:jc w:val="both"/>
        <w:rPr>
          <w:lang w:val="en-US"/>
        </w:rPr>
      </w:pPr>
    </w:p>
    <w:sectPr w:rsidR="002F2FEC" w:rsidRPr="00280C32" w:rsidSect="0069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32"/>
    <w:rsid w:val="00003BE4"/>
    <w:rsid w:val="00010CB2"/>
    <w:rsid w:val="000132D0"/>
    <w:rsid w:val="0001330F"/>
    <w:rsid w:val="00015F79"/>
    <w:rsid w:val="00022D81"/>
    <w:rsid w:val="000346B1"/>
    <w:rsid w:val="0003505F"/>
    <w:rsid w:val="0003667B"/>
    <w:rsid w:val="00037C0B"/>
    <w:rsid w:val="00043872"/>
    <w:rsid w:val="00053F5D"/>
    <w:rsid w:val="00060E79"/>
    <w:rsid w:val="00061471"/>
    <w:rsid w:val="00070753"/>
    <w:rsid w:val="00070807"/>
    <w:rsid w:val="00072026"/>
    <w:rsid w:val="000728A6"/>
    <w:rsid w:val="00074C58"/>
    <w:rsid w:val="00075546"/>
    <w:rsid w:val="0007769A"/>
    <w:rsid w:val="0008012B"/>
    <w:rsid w:val="0008139E"/>
    <w:rsid w:val="000816A5"/>
    <w:rsid w:val="00082295"/>
    <w:rsid w:val="00083ABC"/>
    <w:rsid w:val="00084F02"/>
    <w:rsid w:val="00086D69"/>
    <w:rsid w:val="000924E2"/>
    <w:rsid w:val="00096AC6"/>
    <w:rsid w:val="000A1DE8"/>
    <w:rsid w:val="000A2394"/>
    <w:rsid w:val="000A2F85"/>
    <w:rsid w:val="000A4539"/>
    <w:rsid w:val="000A4C0C"/>
    <w:rsid w:val="000A7C79"/>
    <w:rsid w:val="000B1051"/>
    <w:rsid w:val="000B4E17"/>
    <w:rsid w:val="000B500F"/>
    <w:rsid w:val="000B61FD"/>
    <w:rsid w:val="000B71E4"/>
    <w:rsid w:val="000B72C8"/>
    <w:rsid w:val="000C0A24"/>
    <w:rsid w:val="000C1B63"/>
    <w:rsid w:val="000C1E9C"/>
    <w:rsid w:val="000C25E2"/>
    <w:rsid w:val="000C2B42"/>
    <w:rsid w:val="000C38F8"/>
    <w:rsid w:val="000C4B57"/>
    <w:rsid w:val="000C63B6"/>
    <w:rsid w:val="000D12A0"/>
    <w:rsid w:val="000D1B27"/>
    <w:rsid w:val="000D2A1A"/>
    <w:rsid w:val="000D3AE1"/>
    <w:rsid w:val="000E0369"/>
    <w:rsid w:val="000E0EB5"/>
    <w:rsid w:val="000E4A0D"/>
    <w:rsid w:val="000E6D1C"/>
    <w:rsid w:val="000F0524"/>
    <w:rsid w:val="000F18DF"/>
    <w:rsid w:val="000F2490"/>
    <w:rsid w:val="000F296C"/>
    <w:rsid w:val="000F454A"/>
    <w:rsid w:val="000F72E6"/>
    <w:rsid w:val="001031B5"/>
    <w:rsid w:val="00103298"/>
    <w:rsid w:val="0010420C"/>
    <w:rsid w:val="00111568"/>
    <w:rsid w:val="00112AC3"/>
    <w:rsid w:val="00115070"/>
    <w:rsid w:val="001153CB"/>
    <w:rsid w:val="00115D91"/>
    <w:rsid w:val="00117A7D"/>
    <w:rsid w:val="001203AE"/>
    <w:rsid w:val="00121507"/>
    <w:rsid w:val="00122616"/>
    <w:rsid w:val="0012282E"/>
    <w:rsid w:val="00122DA6"/>
    <w:rsid w:val="001232FD"/>
    <w:rsid w:val="00123AC2"/>
    <w:rsid w:val="00124128"/>
    <w:rsid w:val="00124301"/>
    <w:rsid w:val="00127937"/>
    <w:rsid w:val="00127CBE"/>
    <w:rsid w:val="00127DF0"/>
    <w:rsid w:val="00127ECF"/>
    <w:rsid w:val="00131826"/>
    <w:rsid w:val="00132E44"/>
    <w:rsid w:val="001361EB"/>
    <w:rsid w:val="001401E1"/>
    <w:rsid w:val="0014284E"/>
    <w:rsid w:val="001438E8"/>
    <w:rsid w:val="00144EC5"/>
    <w:rsid w:val="00145F7C"/>
    <w:rsid w:val="00150E5B"/>
    <w:rsid w:val="00150F49"/>
    <w:rsid w:val="0015469F"/>
    <w:rsid w:val="00156C09"/>
    <w:rsid w:val="00160221"/>
    <w:rsid w:val="00164567"/>
    <w:rsid w:val="0017024E"/>
    <w:rsid w:val="001737A2"/>
    <w:rsid w:val="00176B6F"/>
    <w:rsid w:val="001824FA"/>
    <w:rsid w:val="00184412"/>
    <w:rsid w:val="00190FBA"/>
    <w:rsid w:val="00194255"/>
    <w:rsid w:val="001951A0"/>
    <w:rsid w:val="00195C72"/>
    <w:rsid w:val="001A0409"/>
    <w:rsid w:val="001A0559"/>
    <w:rsid w:val="001A17DC"/>
    <w:rsid w:val="001A27A4"/>
    <w:rsid w:val="001A4485"/>
    <w:rsid w:val="001A4B3E"/>
    <w:rsid w:val="001A5D82"/>
    <w:rsid w:val="001A6423"/>
    <w:rsid w:val="001B1D25"/>
    <w:rsid w:val="001B2254"/>
    <w:rsid w:val="001B4981"/>
    <w:rsid w:val="001B6CBA"/>
    <w:rsid w:val="001B78D2"/>
    <w:rsid w:val="001C41EF"/>
    <w:rsid w:val="001C6738"/>
    <w:rsid w:val="001C6EB6"/>
    <w:rsid w:val="001D0BF0"/>
    <w:rsid w:val="001D604C"/>
    <w:rsid w:val="001D6DE5"/>
    <w:rsid w:val="001E0DD7"/>
    <w:rsid w:val="001E11A4"/>
    <w:rsid w:val="001E1E27"/>
    <w:rsid w:val="001F0BBA"/>
    <w:rsid w:val="001F231B"/>
    <w:rsid w:val="001F318C"/>
    <w:rsid w:val="001F6E36"/>
    <w:rsid w:val="001F7013"/>
    <w:rsid w:val="001F79B5"/>
    <w:rsid w:val="001F7F4D"/>
    <w:rsid w:val="002000DF"/>
    <w:rsid w:val="00200959"/>
    <w:rsid w:val="002034C8"/>
    <w:rsid w:val="0020365A"/>
    <w:rsid w:val="002121BA"/>
    <w:rsid w:val="002142A4"/>
    <w:rsid w:val="00220C4A"/>
    <w:rsid w:val="0022121F"/>
    <w:rsid w:val="00222105"/>
    <w:rsid w:val="00224490"/>
    <w:rsid w:val="002273FB"/>
    <w:rsid w:val="00231CA8"/>
    <w:rsid w:val="00235F47"/>
    <w:rsid w:val="00237104"/>
    <w:rsid w:val="00244307"/>
    <w:rsid w:val="00244779"/>
    <w:rsid w:val="00244F15"/>
    <w:rsid w:val="002476B1"/>
    <w:rsid w:val="00250ECC"/>
    <w:rsid w:val="00251A57"/>
    <w:rsid w:val="00251C3A"/>
    <w:rsid w:val="00255E40"/>
    <w:rsid w:val="00256427"/>
    <w:rsid w:val="00256762"/>
    <w:rsid w:val="00257E49"/>
    <w:rsid w:val="002600FE"/>
    <w:rsid w:val="00260959"/>
    <w:rsid w:val="00260CEB"/>
    <w:rsid w:val="002625A0"/>
    <w:rsid w:val="00263364"/>
    <w:rsid w:val="00266C5E"/>
    <w:rsid w:val="00267266"/>
    <w:rsid w:val="00273F61"/>
    <w:rsid w:val="00277904"/>
    <w:rsid w:val="002807D2"/>
    <w:rsid w:val="00280C32"/>
    <w:rsid w:val="00286BE9"/>
    <w:rsid w:val="00286C9A"/>
    <w:rsid w:val="00291438"/>
    <w:rsid w:val="002926B1"/>
    <w:rsid w:val="00295DB6"/>
    <w:rsid w:val="00295E4D"/>
    <w:rsid w:val="00295FB7"/>
    <w:rsid w:val="00296238"/>
    <w:rsid w:val="00296532"/>
    <w:rsid w:val="002A3882"/>
    <w:rsid w:val="002A47E3"/>
    <w:rsid w:val="002A7045"/>
    <w:rsid w:val="002A7506"/>
    <w:rsid w:val="002B0B1F"/>
    <w:rsid w:val="002B3E64"/>
    <w:rsid w:val="002B63DB"/>
    <w:rsid w:val="002B666A"/>
    <w:rsid w:val="002B703A"/>
    <w:rsid w:val="002C0955"/>
    <w:rsid w:val="002C1070"/>
    <w:rsid w:val="002C2C87"/>
    <w:rsid w:val="002C4B36"/>
    <w:rsid w:val="002D34FE"/>
    <w:rsid w:val="002D3A0A"/>
    <w:rsid w:val="002D4B68"/>
    <w:rsid w:val="002D5C9D"/>
    <w:rsid w:val="002D6FE8"/>
    <w:rsid w:val="002E2734"/>
    <w:rsid w:val="002E59F3"/>
    <w:rsid w:val="002E73A7"/>
    <w:rsid w:val="002F1AF3"/>
    <w:rsid w:val="002F207A"/>
    <w:rsid w:val="002F218F"/>
    <w:rsid w:val="002F27E6"/>
    <w:rsid w:val="002F2B72"/>
    <w:rsid w:val="002F2FEC"/>
    <w:rsid w:val="002F35DF"/>
    <w:rsid w:val="002F3700"/>
    <w:rsid w:val="002F53FC"/>
    <w:rsid w:val="002F67E0"/>
    <w:rsid w:val="00300039"/>
    <w:rsid w:val="003002F4"/>
    <w:rsid w:val="0030128D"/>
    <w:rsid w:val="003012BC"/>
    <w:rsid w:val="0030261B"/>
    <w:rsid w:val="00305A54"/>
    <w:rsid w:val="00306A9C"/>
    <w:rsid w:val="00307A6A"/>
    <w:rsid w:val="003109B4"/>
    <w:rsid w:val="003120EC"/>
    <w:rsid w:val="00314483"/>
    <w:rsid w:val="003178F2"/>
    <w:rsid w:val="00317B42"/>
    <w:rsid w:val="00320A2A"/>
    <w:rsid w:val="00320A70"/>
    <w:rsid w:val="00320F70"/>
    <w:rsid w:val="0032237A"/>
    <w:rsid w:val="00323ADC"/>
    <w:rsid w:val="003261AA"/>
    <w:rsid w:val="00326A33"/>
    <w:rsid w:val="00327A5A"/>
    <w:rsid w:val="00327F26"/>
    <w:rsid w:val="00331E50"/>
    <w:rsid w:val="00331EED"/>
    <w:rsid w:val="00337932"/>
    <w:rsid w:val="00340307"/>
    <w:rsid w:val="0034189B"/>
    <w:rsid w:val="003418C0"/>
    <w:rsid w:val="00343496"/>
    <w:rsid w:val="00344C46"/>
    <w:rsid w:val="00346E07"/>
    <w:rsid w:val="00347074"/>
    <w:rsid w:val="003478FD"/>
    <w:rsid w:val="00352A0F"/>
    <w:rsid w:val="00354B56"/>
    <w:rsid w:val="0035509E"/>
    <w:rsid w:val="003554CC"/>
    <w:rsid w:val="00357279"/>
    <w:rsid w:val="003609E7"/>
    <w:rsid w:val="00362CDF"/>
    <w:rsid w:val="003635CF"/>
    <w:rsid w:val="0036651A"/>
    <w:rsid w:val="0037051B"/>
    <w:rsid w:val="00370AB3"/>
    <w:rsid w:val="00371F6F"/>
    <w:rsid w:val="00376D87"/>
    <w:rsid w:val="003808ED"/>
    <w:rsid w:val="00382FE0"/>
    <w:rsid w:val="0038442E"/>
    <w:rsid w:val="003851B0"/>
    <w:rsid w:val="003859C4"/>
    <w:rsid w:val="0039222D"/>
    <w:rsid w:val="00394CBD"/>
    <w:rsid w:val="003A1D61"/>
    <w:rsid w:val="003A285C"/>
    <w:rsid w:val="003A302B"/>
    <w:rsid w:val="003A3391"/>
    <w:rsid w:val="003A39A3"/>
    <w:rsid w:val="003A3ACC"/>
    <w:rsid w:val="003A554D"/>
    <w:rsid w:val="003A7C7D"/>
    <w:rsid w:val="003B04C3"/>
    <w:rsid w:val="003B3EC3"/>
    <w:rsid w:val="003B41EC"/>
    <w:rsid w:val="003B4A93"/>
    <w:rsid w:val="003B622A"/>
    <w:rsid w:val="003C0679"/>
    <w:rsid w:val="003C3A0E"/>
    <w:rsid w:val="003C5AF4"/>
    <w:rsid w:val="003C691D"/>
    <w:rsid w:val="003C6D7A"/>
    <w:rsid w:val="003D0CD5"/>
    <w:rsid w:val="003D18A3"/>
    <w:rsid w:val="003D3C9F"/>
    <w:rsid w:val="003D444A"/>
    <w:rsid w:val="003D50EA"/>
    <w:rsid w:val="003D5B2E"/>
    <w:rsid w:val="003D6763"/>
    <w:rsid w:val="003E2C0F"/>
    <w:rsid w:val="003E4747"/>
    <w:rsid w:val="003E49A7"/>
    <w:rsid w:val="003E712B"/>
    <w:rsid w:val="003E789B"/>
    <w:rsid w:val="003F20DC"/>
    <w:rsid w:val="003F2EAB"/>
    <w:rsid w:val="003F352F"/>
    <w:rsid w:val="003F3BA1"/>
    <w:rsid w:val="003F6488"/>
    <w:rsid w:val="004011B9"/>
    <w:rsid w:val="00402AA2"/>
    <w:rsid w:val="004059A6"/>
    <w:rsid w:val="00405C4E"/>
    <w:rsid w:val="004111A3"/>
    <w:rsid w:val="004111F9"/>
    <w:rsid w:val="00412E3B"/>
    <w:rsid w:val="00413453"/>
    <w:rsid w:val="00416439"/>
    <w:rsid w:val="004213C7"/>
    <w:rsid w:val="00421831"/>
    <w:rsid w:val="0042224B"/>
    <w:rsid w:val="004231C1"/>
    <w:rsid w:val="00424391"/>
    <w:rsid w:val="00426564"/>
    <w:rsid w:val="00430AA7"/>
    <w:rsid w:val="004313FA"/>
    <w:rsid w:val="00431D64"/>
    <w:rsid w:val="00432A35"/>
    <w:rsid w:val="0043301C"/>
    <w:rsid w:val="00433354"/>
    <w:rsid w:val="00436E8A"/>
    <w:rsid w:val="00442EF5"/>
    <w:rsid w:val="004430EA"/>
    <w:rsid w:val="00451685"/>
    <w:rsid w:val="0045255E"/>
    <w:rsid w:val="00453B0B"/>
    <w:rsid w:val="004544DD"/>
    <w:rsid w:val="00455392"/>
    <w:rsid w:val="00467C54"/>
    <w:rsid w:val="00470242"/>
    <w:rsid w:val="00470B74"/>
    <w:rsid w:val="00473547"/>
    <w:rsid w:val="0047387D"/>
    <w:rsid w:val="0047440F"/>
    <w:rsid w:val="00476BBE"/>
    <w:rsid w:val="004853E5"/>
    <w:rsid w:val="00486E9C"/>
    <w:rsid w:val="004877D4"/>
    <w:rsid w:val="004938E2"/>
    <w:rsid w:val="004939ED"/>
    <w:rsid w:val="00493BF5"/>
    <w:rsid w:val="004943C5"/>
    <w:rsid w:val="0049620D"/>
    <w:rsid w:val="00497A3D"/>
    <w:rsid w:val="004A6A00"/>
    <w:rsid w:val="004A7F95"/>
    <w:rsid w:val="004B42D0"/>
    <w:rsid w:val="004B5BD6"/>
    <w:rsid w:val="004B6EFF"/>
    <w:rsid w:val="004B7C29"/>
    <w:rsid w:val="004C052A"/>
    <w:rsid w:val="004C5A88"/>
    <w:rsid w:val="004C5C91"/>
    <w:rsid w:val="004C6AB6"/>
    <w:rsid w:val="004D1681"/>
    <w:rsid w:val="004D536E"/>
    <w:rsid w:val="004E0BB9"/>
    <w:rsid w:val="004E1526"/>
    <w:rsid w:val="004E1BBD"/>
    <w:rsid w:val="004E2A1F"/>
    <w:rsid w:val="004E3C16"/>
    <w:rsid w:val="004E59F2"/>
    <w:rsid w:val="004F2451"/>
    <w:rsid w:val="004F4AB9"/>
    <w:rsid w:val="004F4C24"/>
    <w:rsid w:val="004F4D7F"/>
    <w:rsid w:val="004F5CDE"/>
    <w:rsid w:val="004F6300"/>
    <w:rsid w:val="004F658B"/>
    <w:rsid w:val="004F7806"/>
    <w:rsid w:val="0050031C"/>
    <w:rsid w:val="00502DD1"/>
    <w:rsid w:val="00503C69"/>
    <w:rsid w:val="00503DA0"/>
    <w:rsid w:val="00504005"/>
    <w:rsid w:val="005044B8"/>
    <w:rsid w:val="00505B5D"/>
    <w:rsid w:val="00507826"/>
    <w:rsid w:val="0051277A"/>
    <w:rsid w:val="00514A73"/>
    <w:rsid w:val="00517FE1"/>
    <w:rsid w:val="00520E85"/>
    <w:rsid w:val="00520FF0"/>
    <w:rsid w:val="00523871"/>
    <w:rsid w:val="0052454E"/>
    <w:rsid w:val="00525014"/>
    <w:rsid w:val="00531E32"/>
    <w:rsid w:val="00531EF8"/>
    <w:rsid w:val="00535680"/>
    <w:rsid w:val="00540B2A"/>
    <w:rsid w:val="005434E0"/>
    <w:rsid w:val="00544417"/>
    <w:rsid w:val="00544D9D"/>
    <w:rsid w:val="005454EC"/>
    <w:rsid w:val="00545D3A"/>
    <w:rsid w:val="00553156"/>
    <w:rsid w:val="0055396E"/>
    <w:rsid w:val="0055725C"/>
    <w:rsid w:val="00560039"/>
    <w:rsid w:val="00561552"/>
    <w:rsid w:val="005629DA"/>
    <w:rsid w:val="00562E8C"/>
    <w:rsid w:val="00563D7C"/>
    <w:rsid w:val="00575627"/>
    <w:rsid w:val="005816F6"/>
    <w:rsid w:val="0058302E"/>
    <w:rsid w:val="005869B7"/>
    <w:rsid w:val="00590245"/>
    <w:rsid w:val="00590D0E"/>
    <w:rsid w:val="00593AD7"/>
    <w:rsid w:val="00595B13"/>
    <w:rsid w:val="00595D2B"/>
    <w:rsid w:val="005A009F"/>
    <w:rsid w:val="005A0C98"/>
    <w:rsid w:val="005A1DC3"/>
    <w:rsid w:val="005A20A2"/>
    <w:rsid w:val="005A22C5"/>
    <w:rsid w:val="005A77CB"/>
    <w:rsid w:val="005B0726"/>
    <w:rsid w:val="005B11C1"/>
    <w:rsid w:val="005B1EBC"/>
    <w:rsid w:val="005B2590"/>
    <w:rsid w:val="005B2FCF"/>
    <w:rsid w:val="005B36D4"/>
    <w:rsid w:val="005C05D8"/>
    <w:rsid w:val="005D0598"/>
    <w:rsid w:val="005D2F68"/>
    <w:rsid w:val="005D391D"/>
    <w:rsid w:val="005D7D4C"/>
    <w:rsid w:val="005E420F"/>
    <w:rsid w:val="005E4A8F"/>
    <w:rsid w:val="005E562F"/>
    <w:rsid w:val="005E7BB7"/>
    <w:rsid w:val="005F2A35"/>
    <w:rsid w:val="005F31BF"/>
    <w:rsid w:val="005F543A"/>
    <w:rsid w:val="005F74C4"/>
    <w:rsid w:val="00601A72"/>
    <w:rsid w:val="006020B2"/>
    <w:rsid w:val="00602FA3"/>
    <w:rsid w:val="006063BE"/>
    <w:rsid w:val="0060680E"/>
    <w:rsid w:val="00610A1A"/>
    <w:rsid w:val="00611336"/>
    <w:rsid w:val="0061190D"/>
    <w:rsid w:val="00611FA2"/>
    <w:rsid w:val="006133AB"/>
    <w:rsid w:val="00614BF8"/>
    <w:rsid w:val="00615449"/>
    <w:rsid w:val="00617D93"/>
    <w:rsid w:val="006209CF"/>
    <w:rsid w:val="00620BF0"/>
    <w:rsid w:val="00622220"/>
    <w:rsid w:val="00622CBA"/>
    <w:rsid w:val="006238FC"/>
    <w:rsid w:val="006252EE"/>
    <w:rsid w:val="00625AB8"/>
    <w:rsid w:val="00627526"/>
    <w:rsid w:val="00630221"/>
    <w:rsid w:val="00630A54"/>
    <w:rsid w:val="00631559"/>
    <w:rsid w:val="00633C35"/>
    <w:rsid w:val="00633D44"/>
    <w:rsid w:val="006367EC"/>
    <w:rsid w:val="0064033A"/>
    <w:rsid w:val="00640A41"/>
    <w:rsid w:val="00646334"/>
    <w:rsid w:val="00650771"/>
    <w:rsid w:val="00650906"/>
    <w:rsid w:val="006509DC"/>
    <w:rsid w:val="00651B44"/>
    <w:rsid w:val="0065567D"/>
    <w:rsid w:val="0065612C"/>
    <w:rsid w:val="00656F86"/>
    <w:rsid w:val="0066299F"/>
    <w:rsid w:val="00662DAD"/>
    <w:rsid w:val="006636DF"/>
    <w:rsid w:val="00663B89"/>
    <w:rsid w:val="006652DC"/>
    <w:rsid w:val="006672A6"/>
    <w:rsid w:val="00667821"/>
    <w:rsid w:val="0067057B"/>
    <w:rsid w:val="00671EBE"/>
    <w:rsid w:val="0067309F"/>
    <w:rsid w:val="0067388B"/>
    <w:rsid w:val="0067592C"/>
    <w:rsid w:val="006764F5"/>
    <w:rsid w:val="006778D9"/>
    <w:rsid w:val="00690A6D"/>
    <w:rsid w:val="006915D0"/>
    <w:rsid w:val="00691B72"/>
    <w:rsid w:val="006939C0"/>
    <w:rsid w:val="00694C97"/>
    <w:rsid w:val="006962B3"/>
    <w:rsid w:val="00696ACA"/>
    <w:rsid w:val="0069734A"/>
    <w:rsid w:val="0069774F"/>
    <w:rsid w:val="0069786F"/>
    <w:rsid w:val="006A15A9"/>
    <w:rsid w:val="006A281A"/>
    <w:rsid w:val="006A3771"/>
    <w:rsid w:val="006A412B"/>
    <w:rsid w:val="006A4682"/>
    <w:rsid w:val="006A6198"/>
    <w:rsid w:val="006A69EE"/>
    <w:rsid w:val="006B065A"/>
    <w:rsid w:val="006B21D6"/>
    <w:rsid w:val="006B3E40"/>
    <w:rsid w:val="006C019E"/>
    <w:rsid w:val="006C309B"/>
    <w:rsid w:val="006D4016"/>
    <w:rsid w:val="006D444F"/>
    <w:rsid w:val="006D6651"/>
    <w:rsid w:val="006D7D84"/>
    <w:rsid w:val="006E0AC3"/>
    <w:rsid w:val="006E180E"/>
    <w:rsid w:val="006E385A"/>
    <w:rsid w:val="006E5455"/>
    <w:rsid w:val="006F0DE3"/>
    <w:rsid w:val="006F4E4F"/>
    <w:rsid w:val="006F5CE1"/>
    <w:rsid w:val="0070281D"/>
    <w:rsid w:val="00703646"/>
    <w:rsid w:val="007037EC"/>
    <w:rsid w:val="00713468"/>
    <w:rsid w:val="00715E4A"/>
    <w:rsid w:val="00721442"/>
    <w:rsid w:val="007217C4"/>
    <w:rsid w:val="00724EE4"/>
    <w:rsid w:val="007268FD"/>
    <w:rsid w:val="00727CA9"/>
    <w:rsid w:val="007314CD"/>
    <w:rsid w:val="00731E9D"/>
    <w:rsid w:val="007320AC"/>
    <w:rsid w:val="00732991"/>
    <w:rsid w:val="00733F8C"/>
    <w:rsid w:val="0073406A"/>
    <w:rsid w:val="00734D0D"/>
    <w:rsid w:val="00737F4C"/>
    <w:rsid w:val="00741C83"/>
    <w:rsid w:val="00750E90"/>
    <w:rsid w:val="007514D3"/>
    <w:rsid w:val="007547FD"/>
    <w:rsid w:val="00754C69"/>
    <w:rsid w:val="00755413"/>
    <w:rsid w:val="007558BE"/>
    <w:rsid w:val="00757538"/>
    <w:rsid w:val="007630C5"/>
    <w:rsid w:val="00766328"/>
    <w:rsid w:val="00766A05"/>
    <w:rsid w:val="00766B6B"/>
    <w:rsid w:val="00767722"/>
    <w:rsid w:val="0076789F"/>
    <w:rsid w:val="00772B00"/>
    <w:rsid w:val="007753A3"/>
    <w:rsid w:val="0077597A"/>
    <w:rsid w:val="00775BC6"/>
    <w:rsid w:val="00776AD4"/>
    <w:rsid w:val="0077760B"/>
    <w:rsid w:val="00777AD4"/>
    <w:rsid w:val="00780CB8"/>
    <w:rsid w:val="0078106A"/>
    <w:rsid w:val="00781B9F"/>
    <w:rsid w:val="00781BC2"/>
    <w:rsid w:val="007821F0"/>
    <w:rsid w:val="00784559"/>
    <w:rsid w:val="00784953"/>
    <w:rsid w:val="007920AB"/>
    <w:rsid w:val="007935E0"/>
    <w:rsid w:val="007A0715"/>
    <w:rsid w:val="007A30B0"/>
    <w:rsid w:val="007A336F"/>
    <w:rsid w:val="007A6218"/>
    <w:rsid w:val="007A6BB0"/>
    <w:rsid w:val="007B24FA"/>
    <w:rsid w:val="007B3DEE"/>
    <w:rsid w:val="007B4955"/>
    <w:rsid w:val="007B58E7"/>
    <w:rsid w:val="007C00B0"/>
    <w:rsid w:val="007C225E"/>
    <w:rsid w:val="007C4354"/>
    <w:rsid w:val="007C4394"/>
    <w:rsid w:val="007C565C"/>
    <w:rsid w:val="007C7942"/>
    <w:rsid w:val="007D1254"/>
    <w:rsid w:val="007D44CB"/>
    <w:rsid w:val="007D5445"/>
    <w:rsid w:val="007D6992"/>
    <w:rsid w:val="007D70C1"/>
    <w:rsid w:val="007D7EE9"/>
    <w:rsid w:val="007E0DA1"/>
    <w:rsid w:val="007E1905"/>
    <w:rsid w:val="007E1A27"/>
    <w:rsid w:val="007E31D0"/>
    <w:rsid w:val="007E45E7"/>
    <w:rsid w:val="007E5F1D"/>
    <w:rsid w:val="007F0260"/>
    <w:rsid w:val="007F2EE2"/>
    <w:rsid w:val="007F4AD6"/>
    <w:rsid w:val="007F57F5"/>
    <w:rsid w:val="00803846"/>
    <w:rsid w:val="00805665"/>
    <w:rsid w:val="0081200C"/>
    <w:rsid w:val="00812716"/>
    <w:rsid w:val="00813223"/>
    <w:rsid w:val="00813A95"/>
    <w:rsid w:val="008145BC"/>
    <w:rsid w:val="008152FE"/>
    <w:rsid w:val="0081648F"/>
    <w:rsid w:val="00817AA1"/>
    <w:rsid w:val="008203C7"/>
    <w:rsid w:val="00821F0C"/>
    <w:rsid w:val="00822C42"/>
    <w:rsid w:val="00823248"/>
    <w:rsid w:val="0082416D"/>
    <w:rsid w:val="0082417D"/>
    <w:rsid w:val="00825AFB"/>
    <w:rsid w:val="00834A61"/>
    <w:rsid w:val="008352EB"/>
    <w:rsid w:val="0083576B"/>
    <w:rsid w:val="00835AC1"/>
    <w:rsid w:val="0084089F"/>
    <w:rsid w:val="00840E86"/>
    <w:rsid w:val="00845599"/>
    <w:rsid w:val="00847601"/>
    <w:rsid w:val="00854FCA"/>
    <w:rsid w:val="00856047"/>
    <w:rsid w:val="00856B8D"/>
    <w:rsid w:val="00860CD8"/>
    <w:rsid w:val="00862FAB"/>
    <w:rsid w:val="00866A2A"/>
    <w:rsid w:val="00867F4F"/>
    <w:rsid w:val="00871A50"/>
    <w:rsid w:val="00875401"/>
    <w:rsid w:val="00877DE1"/>
    <w:rsid w:val="00880CCF"/>
    <w:rsid w:val="00880E7B"/>
    <w:rsid w:val="0088267D"/>
    <w:rsid w:val="008826E0"/>
    <w:rsid w:val="00882EEA"/>
    <w:rsid w:val="0088676D"/>
    <w:rsid w:val="00887141"/>
    <w:rsid w:val="00887F47"/>
    <w:rsid w:val="00892B60"/>
    <w:rsid w:val="00893586"/>
    <w:rsid w:val="00894E9A"/>
    <w:rsid w:val="00895DC9"/>
    <w:rsid w:val="00896777"/>
    <w:rsid w:val="00897B42"/>
    <w:rsid w:val="008A18DF"/>
    <w:rsid w:val="008A3B75"/>
    <w:rsid w:val="008A5292"/>
    <w:rsid w:val="008A6169"/>
    <w:rsid w:val="008A6FF7"/>
    <w:rsid w:val="008B0615"/>
    <w:rsid w:val="008B1C46"/>
    <w:rsid w:val="008B203A"/>
    <w:rsid w:val="008B38A3"/>
    <w:rsid w:val="008B4ED5"/>
    <w:rsid w:val="008B5875"/>
    <w:rsid w:val="008B72DC"/>
    <w:rsid w:val="008C0B13"/>
    <w:rsid w:val="008C0B61"/>
    <w:rsid w:val="008C1336"/>
    <w:rsid w:val="008C1798"/>
    <w:rsid w:val="008C220D"/>
    <w:rsid w:val="008C2BFF"/>
    <w:rsid w:val="008C6ABA"/>
    <w:rsid w:val="008D0C5F"/>
    <w:rsid w:val="008D0CAD"/>
    <w:rsid w:val="008D18CB"/>
    <w:rsid w:val="008D1B49"/>
    <w:rsid w:val="008D37CA"/>
    <w:rsid w:val="008D3FB3"/>
    <w:rsid w:val="008D40DC"/>
    <w:rsid w:val="008D61B9"/>
    <w:rsid w:val="008D62FE"/>
    <w:rsid w:val="008D6BBE"/>
    <w:rsid w:val="008D6D54"/>
    <w:rsid w:val="008E023A"/>
    <w:rsid w:val="008E294E"/>
    <w:rsid w:val="008E30E4"/>
    <w:rsid w:val="008E3A42"/>
    <w:rsid w:val="008F04B7"/>
    <w:rsid w:val="008F052B"/>
    <w:rsid w:val="008F17B7"/>
    <w:rsid w:val="008F33B4"/>
    <w:rsid w:val="008F34F4"/>
    <w:rsid w:val="008F46AE"/>
    <w:rsid w:val="008F5407"/>
    <w:rsid w:val="008F6F46"/>
    <w:rsid w:val="008F6F6E"/>
    <w:rsid w:val="008F7717"/>
    <w:rsid w:val="009002D2"/>
    <w:rsid w:val="00900794"/>
    <w:rsid w:val="00900991"/>
    <w:rsid w:val="009040AB"/>
    <w:rsid w:val="00905290"/>
    <w:rsid w:val="00905294"/>
    <w:rsid w:val="009054D1"/>
    <w:rsid w:val="00907632"/>
    <w:rsid w:val="00912D8C"/>
    <w:rsid w:val="00913D75"/>
    <w:rsid w:val="00914C05"/>
    <w:rsid w:val="00915A60"/>
    <w:rsid w:val="009239E3"/>
    <w:rsid w:val="0092484D"/>
    <w:rsid w:val="00924AFA"/>
    <w:rsid w:val="00926035"/>
    <w:rsid w:val="00930FE2"/>
    <w:rsid w:val="00931152"/>
    <w:rsid w:val="00931D4C"/>
    <w:rsid w:val="0093225F"/>
    <w:rsid w:val="009359AA"/>
    <w:rsid w:val="009368F2"/>
    <w:rsid w:val="009371BE"/>
    <w:rsid w:val="009377CC"/>
    <w:rsid w:val="00940DA6"/>
    <w:rsid w:val="00942DF1"/>
    <w:rsid w:val="00943BE7"/>
    <w:rsid w:val="009449C7"/>
    <w:rsid w:val="00945059"/>
    <w:rsid w:val="00945C6C"/>
    <w:rsid w:val="00945D30"/>
    <w:rsid w:val="00945FC8"/>
    <w:rsid w:val="00952B9C"/>
    <w:rsid w:val="00955B47"/>
    <w:rsid w:val="00957D7A"/>
    <w:rsid w:val="00961FB2"/>
    <w:rsid w:val="00963983"/>
    <w:rsid w:val="00965B7E"/>
    <w:rsid w:val="0097061E"/>
    <w:rsid w:val="00972735"/>
    <w:rsid w:val="00972CC1"/>
    <w:rsid w:val="0098024B"/>
    <w:rsid w:val="00981898"/>
    <w:rsid w:val="0098479A"/>
    <w:rsid w:val="00987FE6"/>
    <w:rsid w:val="0099019D"/>
    <w:rsid w:val="0099220F"/>
    <w:rsid w:val="00994A43"/>
    <w:rsid w:val="00995372"/>
    <w:rsid w:val="009956C0"/>
    <w:rsid w:val="00995A26"/>
    <w:rsid w:val="00997041"/>
    <w:rsid w:val="009A0AC5"/>
    <w:rsid w:val="009A2476"/>
    <w:rsid w:val="009A59C7"/>
    <w:rsid w:val="009A726A"/>
    <w:rsid w:val="009A7677"/>
    <w:rsid w:val="009A7A5D"/>
    <w:rsid w:val="009B0140"/>
    <w:rsid w:val="009B0ED6"/>
    <w:rsid w:val="009B2003"/>
    <w:rsid w:val="009B205B"/>
    <w:rsid w:val="009B2815"/>
    <w:rsid w:val="009B294E"/>
    <w:rsid w:val="009B5738"/>
    <w:rsid w:val="009B721B"/>
    <w:rsid w:val="009C01E8"/>
    <w:rsid w:val="009C0F67"/>
    <w:rsid w:val="009C2682"/>
    <w:rsid w:val="009C3A3B"/>
    <w:rsid w:val="009D18A1"/>
    <w:rsid w:val="009D2A56"/>
    <w:rsid w:val="009D4DE5"/>
    <w:rsid w:val="009E24B3"/>
    <w:rsid w:val="009E25F3"/>
    <w:rsid w:val="009E284F"/>
    <w:rsid w:val="009E3276"/>
    <w:rsid w:val="009E3CF5"/>
    <w:rsid w:val="009E4396"/>
    <w:rsid w:val="009E470C"/>
    <w:rsid w:val="009E5CCA"/>
    <w:rsid w:val="009E7071"/>
    <w:rsid w:val="009F149A"/>
    <w:rsid w:val="009F3E54"/>
    <w:rsid w:val="009F4351"/>
    <w:rsid w:val="009F46AE"/>
    <w:rsid w:val="009F49F0"/>
    <w:rsid w:val="009F4ECF"/>
    <w:rsid w:val="00A037D5"/>
    <w:rsid w:val="00A05E12"/>
    <w:rsid w:val="00A107E9"/>
    <w:rsid w:val="00A1286D"/>
    <w:rsid w:val="00A1758F"/>
    <w:rsid w:val="00A222DE"/>
    <w:rsid w:val="00A2398B"/>
    <w:rsid w:val="00A24533"/>
    <w:rsid w:val="00A26A79"/>
    <w:rsid w:val="00A33C4D"/>
    <w:rsid w:val="00A341C4"/>
    <w:rsid w:val="00A3476F"/>
    <w:rsid w:val="00A35C83"/>
    <w:rsid w:val="00A3602A"/>
    <w:rsid w:val="00A3616F"/>
    <w:rsid w:val="00A40B5A"/>
    <w:rsid w:val="00A421CE"/>
    <w:rsid w:val="00A42EAD"/>
    <w:rsid w:val="00A47146"/>
    <w:rsid w:val="00A47329"/>
    <w:rsid w:val="00A476F0"/>
    <w:rsid w:val="00A50D3E"/>
    <w:rsid w:val="00A52161"/>
    <w:rsid w:val="00A55261"/>
    <w:rsid w:val="00A55E61"/>
    <w:rsid w:val="00A56A2B"/>
    <w:rsid w:val="00A5705C"/>
    <w:rsid w:val="00A570E0"/>
    <w:rsid w:val="00A60E8A"/>
    <w:rsid w:val="00A61FF5"/>
    <w:rsid w:val="00A656AA"/>
    <w:rsid w:val="00A6585C"/>
    <w:rsid w:val="00A66304"/>
    <w:rsid w:val="00A744C2"/>
    <w:rsid w:val="00A75EF0"/>
    <w:rsid w:val="00A75F56"/>
    <w:rsid w:val="00A814ED"/>
    <w:rsid w:val="00A82D9D"/>
    <w:rsid w:val="00A834C0"/>
    <w:rsid w:val="00A85646"/>
    <w:rsid w:val="00A86440"/>
    <w:rsid w:val="00A86D02"/>
    <w:rsid w:val="00A870AA"/>
    <w:rsid w:val="00A909D1"/>
    <w:rsid w:val="00A912B9"/>
    <w:rsid w:val="00A92F50"/>
    <w:rsid w:val="00A94CBC"/>
    <w:rsid w:val="00A9510F"/>
    <w:rsid w:val="00A9538E"/>
    <w:rsid w:val="00A961E2"/>
    <w:rsid w:val="00A96D5D"/>
    <w:rsid w:val="00A9783F"/>
    <w:rsid w:val="00AA0818"/>
    <w:rsid w:val="00AA37AE"/>
    <w:rsid w:val="00AA43C7"/>
    <w:rsid w:val="00AA6E16"/>
    <w:rsid w:val="00AA6FD6"/>
    <w:rsid w:val="00AA7EF5"/>
    <w:rsid w:val="00AB1A84"/>
    <w:rsid w:val="00AB3E5B"/>
    <w:rsid w:val="00AB50DD"/>
    <w:rsid w:val="00AB62C0"/>
    <w:rsid w:val="00AC02B4"/>
    <w:rsid w:val="00AC3FD0"/>
    <w:rsid w:val="00AC531A"/>
    <w:rsid w:val="00AC60CA"/>
    <w:rsid w:val="00AC7CEC"/>
    <w:rsid w:val="00AD4172"/>
    <w:rsid w:val="00AD4994"/>
    <w:rsid w:val="00AD4D10"/>
    <w:rsid w:val="00AD53D9"/>
    <w:rsid w:val="00AD56A9"/>
    <w:rsid w:val="00AD7F87"/>
    <w:rsid w:val="00AE0002"/>
    <w:rsid w:val="00AE0071"/>
    <w:rsid w:val="00AE0992"/>
    <w:rsid w:val="00AE183D"/>
    <w:rsid w:val="00AE309A"/>
    <w:rsid w:val="00AE30D6"/>
    <w:rsid w:val="00AE469F"/>
    <w:rsid w:val="00AE626C"/>
    <w:rsid w:val="00AF1BDD"/>
    <w:rsid w:val="00AF2938"/>
    <w:rsid w:val="00AF41B4"/>
    <w:rsid w:val="00AF5C3E"/>
    <w:rsid w:val="00AF7108"/>
    <w:rsid w:val="00AF72CE"/>
    <w:rsid w:val="00AF7A17"/>
    <w:rsid w:val="00AF7F76"/>
    <w:rsid w:val="00B00B94"/>
    <w:rsid w:val="00B00BD1"/>
    <w:rsid w:val="00B01E4F"/>
    <w:rsid w:val="00B044C7"/>
    <w:rsid w:val="00B049EE"/>
    <w:rsid w:val="00B056E7"/>
    <w:rsid w:val="00B06164"/>
    <w:rsid w:val="00B11028"/>
    <w:rsid w:val="00B117DF"/>
    <w:rsid w:val="00B142A4"/>
    <w:rsid w:val="00B145DF"/>
    <w:rsid w:val="00B1622F"/>
    <w:rsid w:val="00B21110"/>
    <w:rsid w:val="00B23250"/>
    <w:rsid w:val="00B25384"/>
    <w:rsid w:val="00B30113"/>
    <w:rsid w:val="00B30D5B"/>
    <w:rsid w:val="00B32635"/>
    <w:rsid w:val="00B32D4A"/>
    <w:rsid w:val="00B32F89"/>
    <w:rsid w:val="00B34F8F"/>
    <w:rsid w:val="00B3654E"/>
    <w:rsid w:val="00B37534"/>
    <w:rsid w:val="00B379BD"/>
    <w:rsid w:val="00B41098"/>
    <w:rsid w:val="00B415F5"/>
    <w:rsid w:val="00B4417A"/>
    <w:rsid w:val="00B4534E"/>
    <w:rsid w:val="00B462A2"/>
    <w:rsid w:val="00B47C7E"/>
    <w:rsid w:val="00B501D0"/>
    <w:rsid w:val="00B51FAA"/>
    <w:rsid w:val="00B52ED7"/>
    <w:rsid w:val="00B53206"/>
    <w:rsid w:val="00B558B8"/>
    <w:rsid w:val="00B5600C"/>
    <w:rsid w:val="00B56AC7"/>
    <w:rsid w:val="00B57C01"/>
    <w:rsid w:val="00B61B76"/>
    <w:rsid w:val="00B620F3"/>
    <w:rsid w:val="00B63534"/>
    <w:rsid w:val="00B655B0"/>
    <w:rsid w:val="00B6644B"/>
    <w:rsid w:val="00B728E6"/>
    <w:rsid w:val="00B73846"/>
    <w:rsid w:val="00B73B95"/>
    <w:rsid w:val="00B74A81"/>
    <w:rsid w:val="00B75DD8"/>
    <w:rsid w:val="00B75FC1"/>
    <w:rsid w:val="00B760B1"/>
    <w:rsid w:val="00B76C3E"/>
    <w:rsid w:val="00B83F83"/>
    <w:rsid w:val="00B8494D"/>
    <w:rsid w:val="00B86669"/>
    <w:rsid w:val="00B869CC"/>
    <w:rsid w:val="00B86B01"/>
    <w:rsid w:val="00B9113E"/>
    <w:rsid w:val="00B914FE"/>
    <w:rsid w:val="00B936D7"/>
    <w:rsid w:val="00B93B62"/>
    <w:rsid w:val="00B940B5"/>
    <w:rsid w:val="00B943C4"/>
    <w:rsid w:val="00B9522C"/>
    <w:rsid w:val="00BA04CE"/>
    <w:rsid w:val="00BA1DC5"/>
    <w:rsid w:val="00BA4172"/>
    <w:rsid w:val="00BB7518"/>
    <w:rsid w:val="00BC77CB"/>
    <w:rsid w:val="00BC7CCD"/>
    <w:rsid w:val="00BD4822"/>
    <w:rsid w:val="00BD6FF0"/>
    <w:rsid w:val="00BD7E7D"/>
    <w:rsid w:val="00BE1027"/>
    <w:rsid w:val="00BE57CB"/>
    <w:rsid w:val="00BE5B52"/>
    <w:rsid w:val="00BE60A7"/>
    <w:rsid w:val="00BE6A65"/>
    <w:rsid w:val="00BE6F09"/>
    <w:rsid w:val="00BE727E"/>
    <w:rsid w:val="00BE7B76"/>
    <w:rsid w:val="00BF18C9"/>
    <w:rsid w:val="00BF6F97"/>
    <w:rsid w:val="00BF7328"/>
    <w:rsid w:val="00C00FD3"/>
    <w:rsid w:val="00C013F6"/>
    <w:rsid w:val="00C02C05"/>
    <w:rsid w:val="00C0318B"/>
    <w:rsid w:val="00C03B90"/>
    <w:rsid w:val="00C066FF"/>
    <w:rsid w:val="00C12FE9"/>
    <w:rsid w:val="00C1317E"/>
    <w:rsid w:val="00C2039F"/>
    <w:rsid w:val="00C22162"/>
    <w:rsid w:val="00C31EC8"/>
    <w:rsid w:val="00C33283"/>
    <w:rsid w:val="00C400C8"/>
    <w:rsid w:val="00C43ACA"/>
    <w:rsid w:val="00C515F8"/>
    <w:rsid w:val="00C53316"/>
    <w:rsid w:val="00C53A5C"/>
    <w:rsid w:val="00C5429B"/>
    <w:rsid w:val="00C54C3D"/>
    <w:rsid w:val="00C5653F"/>
    <w:rsid w:val="00C56EB1"/>
    <w:rsid w:val="00C612F0"/>
    <w:rsid w:val="00C62C1E"/>
    <w:rsid w:val="00C63FE9"/>
    <w:rsid w:val="00C64A23"/>
    <w:rsid w:val="00C750F6"/>
    <w:rsid w:val="00C76C53"/>
    <w:rsid w:val="00C805E2"/>
    <w:rsid w:val="00C84C48"/>
    <w:rsid w:val="00C858F5"/>
    <w:rsid w:val="00C8758A"/>
    <w:rsid w:val="00C92834"/>
    <w:rsid w:val="00C92A07"/>
    <w:rsid w:val="00C93D9D"/>
    <w:rsid w:val="00C9410B"/>
    <w:rsid w:val="00C94533"/>
    <w:rsid w:val="00C94B68"/>
    <w:rsid w:val="00C97701"/>
    <w:rsid w:val="00C97958"/>
    <w:rsid w:val="00CA4EE3"/>
    <w:rsid w:val="00CA6BF2"/>
    <w:rsid w:val="00CB1133"/>
    <w:rsid w:val="00CB11A4"/>
    <w:rsid w:val="00CB2207"/>
    <w:rsid w:val="00CB49AB"/>
    <w:rsid w:val="00CB6514"/>
    <w:rsid w:val="00CB6BE7"/>
    <w:rsid w:val="00CC0521"/>
    <w:rsid w:val="00CC12C1"/>
    <w:rsid w:val="00CC3C9F"/>
    <w:rsid w:val="00CC56B9"/>
    <w:rsid w:val="00CC75A2"/>
    <w:rsid w:val="00CD04DA"/>
    <w:rsid w:val="00CD0C20"/>
    <w:rsid w:val="00CD42F7"/>
    <w:rsid w:val="00CD4765"/>
    <w:rsid w:val="00CD77F5"/>
    <w:rsid w:val="00CD79A0"/>
    <w:rsid w:val="00CD7F17"/>
    <w:rsid w:val="00CE150A"/>
    <w:rsid w:val="00CE313D"/>
    <w:rsid w:val="00CE44DC"/>
    <w:rsid w:val="00CE666C"/>
    <w:rsid w:val="00CE67D4"/>
    <w:rsid w:val="00CF027D"/>
    <w:rsid w:val="00CF09DD"/>
    <w:rsid w:val="00CF2F7D"/>
    <w:rsid w:val="00CF37AD"/>
    <w:rsid w:val="00CF3B1D"/>
    <w:rsid w:val="00CF40A1"/>
    <w:rsid w:val="00CF5527"/>
    <w:rsid w:val="00D02412"/>
    <w:rsid w:val="00D0252F"/>
    <w:rsid w:val="00D02A3D"/>
    <w:rsid w:val="00D02C17"/>
    <w:rsid w:val="00D046F1"/>
    <w:rsid w:val="00D04FA9"/>
    <w:rsid w:val="00D05ECC"/>
    <w:rsid w:val="00D06E8C"/>
    <w:rsid w:val="00D06FC0"/>
    <w:rsid w:val="00D100AB"/>
    <w:rsid w:val="00D1181A"/>
    <w:rsid w:val="00D118BB"/>
    <w:rsid w:val="00D11F7C"/>
    <w:rsid w:val="00D12204"/>
    <w:rsid w:val="00D124C4"/>
    <w:rsid w:val="00D163D4"/>
    <w:rsid w:val="00D169F2"/>
    <w:rsid w:val="00D16EE7"/>
    <w:rsid w:val="00D20FF9"/>
    <w:rsid w:val="00D21CD4"/>
    <w:rsid w:val="00D22CA3"/>
    <w:rsid w:val="00D24442"/>
    <w:rsid w:val="00D257D6"/>
    <w:rsid w:val="00D259F5"/>
    <w:rsid w:val="00D26B0F"/>
    <w:rsid w:val="00D27CAC"/>
    <w:rsid w:val="00D33167"/>
    <w:rsid w:val="00D33BD7"/>
    <w:rsid w:val="00D361EF"/>
    <w:rsid w:val="00D371DD"/>
    <w:rsid w:val="00D40FF0"/>
    <w:rsid w:val="00D44CA3"/>
    <w:rsid w:val="00D45097"/>
    <w:rsid w:val="00D45D60"/>
    <w:rsid w:val="00D50268"/>
    <w:rsid w:val="00D533C9"/>
    <w:rsid w:val="00D542A3"/>
    <w:rsid w:val="00D562B0"/>
    <w:rsid w:val="00D56D38"/>
    <w:rsid w:val="00D61CC1"/>
    <w:rsid w:val="00D623B2"/>
    <w:rsid w:val="00D62AB6"/>
    <w:rsid w:val="00D63062"/>
    <w:rsid w:val="00D658EE"/>
    <w:rsid w:val="00D713A5"/>
    <w:rsid w:val="00D717D2"/>
    <w:rsid w:val="00D72B45"/>
    <w:rsid w:val="00D72FF6"/>
    <w:rsid w:val="00D73298"/>
    <w:rsid w:val="00D76E02"/>
    <w:rsid w:val="00D77BC5"/>
    <w:rsid w:val="00D8058E"/>
    <w:rsid w:val="00D80EAC"/>
    <w:rsid w:val="00D8167E"/>
    <w:rsid w:val="00D81708"/>
    <w:rsid w:val="00D81A69"/>
    <w:rsid w:val="00D81D08"/>
    <w:rsid w:val="00D81FE6"/>
    <w:rsid w:val="00D839B8"/>
    <w:rsid w:val="00D83F4D"/>
    <w:rsid w:val="00D84431"/>
    <w:rsid w:val="00D92A1A"/>
    <w:rsid w:val="00D95642"/>
    <w:rsid w:val="00D95B2A"/>
    <w:rsid w:val="00D9652F"/>
    <w:rsid w:val="00DA13D7"/>
    <w:rsid w:val="00DA16EE"/>
    <w:rsid w:val="00DA366C"/>
    <w:rsid w:val="00DA68FF"/>
    <w:rsid w:val="00DB09F6"/>
    <w:rsid w:val="00DB1638"/>
    <w:rsid w:val="00DB3BDC"/>
    <w:rsid w:val="00DB4054"/>
    <w:rsid w:val="00DB57E2"/>
    <w:rsid w:val="00DB70D4"/>
    <w:rsid w:val="00DB78C1"/>
    <w:rsid w:val="00DB7B95"/>
    <w:rsid w:val="00DC1CEB"/>
    <w:rsid w:val="00DC6356"/>
    <w:rsid w:val="00DC7EBE"/>
    <w:rsid w:val="00DD07D6"/>
    <w:rsid w:val="00DD197A"/>
    <w:rsid w:val="00DD2AC7"/>
    <w:rsid w:val="00DD5281"/>
    <w:rsid w:val="00DD5FB2"/>
    <w:rsid w:val="00DE1A60"/>
    <w:rsid w:val="00DE2AE0"/>
    <w:rsid w:val="00DE5EA9"/>
    <w:rsid w:val="00DE6219"/>
    <w:rsid w:val="00DE6933"/>
    <w:rsid w:val="00DF215F"/>
    <w:rsid w:val="00DF21F2"/>
    <w:rsid w:val="00DF4141"/>
    <w:rsid w:val="00DF6D2E"/>
    <w:rsid w:val="00E00675"/>
    <w:rsid w:val="00E00687"/>
    <w:rsid w:val="00E0088C"/>
    <w:rsid w:val="00E016F0"/>
    <w:rsid w:val="00E018C9"/>
    <w:rsid w:val="00E0387B"/>
    <w:rsid w:val="00E07C09"/>
    <w:rsid w:val="00E102BD"/>
    <w:rsid w:val="00E11246"/>
    <w:rsid w:val="00E122A2"/>
    <w:rsid w:val="00E14A7F"/>
    <w:rsid w:val="00E17243"/>
    <w:rsid w:val="00E215FE"/>
    <w:rsid w:val="00E21C4C"/>
    <w:rsid w:val="00E23549"/>
    <w:rsid w:val="00E27283"/>
    <w:rsid w:val="00E27D20"/>
    <w:rsid w:val="00E27D71"/>
    <w:rsid w:val="00E3352D"/>
    <w:rsid w:val="00E34794"/>
    <w:rsid w:val="00E350D8"/>
    <w:rsid w:val="00E369DF"/>
    <w:rsid w:val="00E43A72"/>
    <w:rsid w:val="00E44256"/>
    <w:rsid w:val="00E44923"/>
    <w:rsid w:val="00E45C6C"/>
    <w:rsid w:val="00E47FD9"/>
    <w:rsid w:val="00E514BA"/>
    <w:rsid w:val="00E524FF"/>
    <w:rsid w:val="00E52CFB"/>
    <w:rsid w:val="00E54C9D"/>
    <w:rsid w:val="00E5528E"/>
    <w:rsid w:val="00E610AF"/>
    <w:rsid w:val="00E62ED0"/>
    <w:rsid w:val="00E6577B"/>
    <w:rsid w:val="00E65FB1"/>
    <w:rsid w:val="00E6670B"/>
    <w:rsid w:val="00E66F86"/>
    <w:rsid w:val="00E67434"/>
    <w:rsid w:val="00E714C8"/>
    <w:rsid w:val="00E7166A"/>
    <w:rsid w:val="00E73F1E"/>
    <w:rsid w:val="00E741CF"/>
    <w:rsid w:val="00E766ED"/>
    <w:rsid w:val="00E81566"/>
    <w:rsid w:val="00E81E30"/>
    <w:rsid w:val="00E87245"/>
    <w:rsid w:val="00E900B8"/>
    <w:rsid w:val="00E9342F"/>
    <w:rsid w:val="00E93C0A"/>
    <w:rsid w:val="00E95B01"/>
    <w:rsid w:val="00E95CEC"/>
    <w:rsid w:val="00E96AB3"/>
    <w:rsid w:val="00E9790F"/>
    <w:rsid w:val="00EA02B3"/>
    <w:rsid w:val="00EA5C63"/>
    <w:rsid w:val="00EA68C4"/>
    <w:rsid w:val="00EB0049"/>
    <w:rsid w:val="00EB04F8"/>
    <w:rsid w:val="00EB2974"/>
    <w:rsid w:val="00EB2BE7"/>
    <w:rsid w:val="00EB4B33"/>
    <w:rsid w:val="00EC0822"/>
    <w:rsid w:val="00EC2D21"/>
    <w:rsid w:val="00EC4CFC"/>
    <w:rsid w:val="00ED1B5D"/>
    <w:rsid w:val="00ED2E37"/>
    <w:rsid w:val="00ED38E7"/>
    <w:rsid w:val="00ED6F59"/>
    <w:rsid w:val="00EE128B"/>
    <w:rsid w:val="00EE286B"/>
    <w:rsid w:val="00EE42BC"/>
    <w:rsid w:val="00EE4AD8"/>
    <w:rsid w:val="00EE5917"/>
    <w:rsid w:val="00EE5950"/>
    <w:rsid w:val="00EE5C4A"/>
    <w:rsid w:val="00EE60A2"/>
    <w:rsid w:val="00EE787F"/>
    <w:rsid w:val="00EF1A1A"/>
    <w:rsid w:val="00EF2603"/>
    <w:rsid w:val="00EF26F3"/>
    <w:rsid w:val="00EF2C13"/>
    <w:rsid w:val="00EF2CCF"/>
    <w:rsid w:val="00EF3EA5"/>
    <w:rsid w:val="00EF3F8B"/>
    <w:rsid w:val="00EF7BC7"/>
    <w:rsid w:val="00F03E7E"/>
    <w:rsid w:val="00F047A7"/>
    <w:rsid w:val="00F1170B"/>
    <w:rsid w:val="00F12632"/>
    <w:rsid w:val="00F20937"/>
    <w:rsid w:val="00F21FD3"/>
    <w:rsid w:val="00F22155"/>
    <w:rsid w:val="00F24A9A"/>
    <w:rsid w:val="00F25555"/>
    <w:rsid w:val="00F26F9C"/>
    <w:rsid w:val="00F3074F"/>
    <w:rsid w:val="00F31FCD"/>
    <w:rsid w:val="00F332BB"/>
    <w:rsid w:val="00F36052"/>
    <w:rsid w:val="00F37516"/>
    <w:rsid w:val="00F401C8"/>
    <w:rsid w:val="00F41317"/>
    <w:rsid w:val="00F42A35"/>
    <w:rsid w:val="00F43C99"/>
    <w:rsid w:val="00F44CF1"/>
    <w:rsid w:val="00F44FC2"/>
    <w:rsid w:val="00F45CDD"/>
    <w:rsid w:val="00F45D68"/>
    <w:rsid w:val="00F4628D"/>
    <w:rsid w:val="00F47879"/>
    <w:rsid w:val="00F52288"/>
    <w:rsid w:val="00F53200"/>
    <w:rsid w:val="00F53537"/>
    <w:rsid w:val="00F56AE4"/>
    <w:rsid w:val="00F60C5C"/>
    <w:rsid w:val="00F63450"/>
    <w:rsid w:val="00F64634"/>
    <w:rsid w:val="00F66221"/>
    <w:rsid w:val="00F66529"/>
    <w:rsid w:val="00F71C1C"/>
    <w:rsid w:val="00F75C75"/>
    <w:rsid w:val="00F77CEB"/>
    <w:rsid w:val="00F77F10"/>
    <w:rsid w:val="00F8429F"/>
    <w:rsid w:val="00F864D5"/>
    <w:rsid w:val="00F87D42"/>
    <w:rsid w:val="00F91922"/>
    <w:rsid w:val="00F92097"/>
    <w:rsid w:val="00F9213B"/>
    <w:rsid w:val="00F95A94"/>
    <w:rsid w:val="00F96B12"/>
    <w:rsid w:val="00F96EFA"/>
    <w:rsid w:val="00FA05E9"/>
    <w:rsid w:val="00FA08A2"/>
    <w:rsid w:val="00FA225E"/>
    <w:rsid w:val="00FA433F"/>
    <w:rsid w:val="00FA4B00"/>
    <w:rsid w:val="00FB31D8"/>
    <w:rsid w:val="00FB4A92"/>
    <w:rsid w:val="00FB6FAD"/>
    <w:rsid w:val="00FC142C"/>
    <w:rsid w:val="00FC1991"/>
    <w:rsid w:val="00FC1C62"/>
    <w:rsid w:val="00FC218F"/>
    <w:rsid w:val="00FC2571"/>
    <w:rsid w:val="00FC38DF"/>
    <w:rsid w:val="00FC7E61"/>
    <w:rsid w:val="00FD336C"/>
    <w:rsid w:val="00FD632D"/>
    <w:rsid w:val="00FD69A6"/>
    <w:rsid w:val="00FD6F48"/>
    <w:rsid w:val="00FE10EF"/>
    <w:rsid w:val="00FE1FCF"/>
    <w:rsid w:val="00FE5648"/>
    <w:rsid w:val="00FE5D6C"/>
    <w:rsid w:val="00FE7DAF"/>
    <w:rsid w:val="00FF14AA"/>
    <w:rsid w:val="00FF47F9"/>
    <w:rsid w:val="00FF4BFE"/>
    <w:rsid w:val="00FF506E"/>
    <w:rsid w:val="00FF696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C4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&amp; Cambridge Boat Race</dc:title>
  <dc:subject/>
  <dc:creator>ŁW</dc:creator>
  <cp:keywords/>
  <dc:description/>
  <cp:lastModifiedBy>Monika Curyło</cp:lastModifiedBy>
  <cp:revision>3</cp:revision>
  <dcterms:created xsi:type="dcterms:W3CDTF">2011-08-23T12:23:00Z</dcterms:created>
  <dcterms:modified xsi:type="dcterms:W3CDTF">2011-08-30T12:51:00Z</dcterms:modified>
</cp:coreProperties>
</file>